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66851722"/>
        <w:lock w:val="contentLocked"/>
        <w:placeholder>
          <w:docPart w:val="DefaultPlaceholder_1081868574"/>
        </w:placeholder>
        <w:group/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AA327F" w:rsidRDefault="00AA327F" w:rsidP="00AA327F">
          <w:pPr>
            <w:pStyle w:val="Rubrik2"/>
          </w:pPr>
          <w:r w:rsidRPr="00C07C15">
            <w:t>EGENREMISS</w:t>
          </w:r>
          <w:r>
            <w:t xml:space="preserve"> </w:t>
          </w:r>
          <w:bookmarkStart w:id="0" w:name="_GoBack"/>
          <w:bookmarkEnd w:id="0"/>
          <w:r>
            <w:br/>
            <w:t>– du kan skriva din egen remiss till oss!</w:t>
          </w:r>
        </w:p>
        <w:p w:rsidR="00B52B92" w:rsidRPr="00B52B92" w:rsidRDefault="00B52B92" w:rsidP="00B52B92"/>
        <w:p w:rsidR="00AA327F" w:rsidRPr="000B5D95" w:rsidRDefault="00AA327F" w:rsidP="00AA327F">
          <w:pPr>
            <w:pStyle w:val="Liststycke"/>
            <w:numPr>
              <w:ilvl w:val="0"/>
              <w:numId w:val="2"/>
            </w:numPr>
            <w:spacing w:after="160" w:line="259" w:lineRule="auto"/>
            <w:contextualSpacing/>
            <w:rPr>
              <w:sz w:val="20"/>
              <w:szCs w:val="20"/>
            </w:rPr>
          </w:pPr>
          <w:r w:rsidRPr="000B5D95">
            <w:rPr>
              <w:sz w:val="20"/>
              <w:szCs w:val="20"/>
            </w:rPr>
            <w:t xml:space="preserve">Detta är en blankett att spara ner, </w:t>
          </w:r>
          <w:r>
            <w:rPr>
              <w:sz w:val="20"/>
              <w:szCs w:val="20"/>
            </w:rPr>
            <w:t>fylla</w:t>
          </w:r>
          <w:r w:rsidRPr="000B5D9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i, skriva </w:t>
          </w:r>
          <w:r w:rsidRPr="000B5D95">
            <w:rPr>
              <w:sz w:val="20"/>
              <w:szCs w:val="20"/>
            </w:rPr>
            <w:t xml:space="preserve">ut och skicka per vanlig post. </w:t>
          </w:r>
        </w:p>
        <w:p w:rsidR="00AA327F" w:rsidRPr="000B5D95" w:rsidRDefault="00AA327F" w:rsidP="00AA327F">
          <w:pPr>
            <w:pStyle w:val="Liststycke"/>
            <w:numPr>
              <w:ilvl w:val="0"/>
              <w:numId w:val="2"/>
            </w:numPr>
            <w:spacing w:after="160" w:line="259" w:lineRule="auto"/>
            <w:contextualSpacing/>
            <w:rPr>
              <w:sz w:val="20"/>
              <w:szCs w:val="20"/>
            </w:rPr>
          </w:pPr>
          <w:r w:rsidRPr="000B5D95">
            <w:rPr>
              <w:sz w:val="20"/>
              <w:szCs w:val="20"/>
            </w:rPr>
            <w:t xml:space="preserve">Vi vill gärna att du själv beställer dina journalkopior från vård du </w:t>
          </w:r>
          <w:r>
            <w:rPr>
              <w:sz w:val="20"/>
              <w:szCs w:val="20"/>
            </w:rPr>
            <w:t xml:space="preserve">fått </w:t>
          </w:r>
          <w:r w:rsidRPr="000B5D95">
            <w:rPr>
              <w:sz w:val="20"/>
              <w:szCs w:val="20"/>
            </w:rPr>
            <w:t>kring din smärta eller utmattning</w:t>
          </w:r>
          <w:r>
            <w:rPr>
              <w:sz w:val="20"/>
              <w:szCs w:val="20"/>
            </w:rPr>
            <w:t xml:space="preserve"> och bilägger det</w:t>
          </w:r>
          <w:r w:rsidRPr="000B5D95">
            <w:rPr>
              <w:sz w:val="20"/>
              <w:szCs w:val="20"/>
            </w:rPr>
            <w:t>. Det är bra om det inkluderar labsvar från provtagning senaste året samt eventuella röntgenundersökningar som är gjorda.</w:t>
          </w:r>
        </w:p>
        <w:p w:rsidR="00AA327F" w:rsidRPr="00376C82" w:rsidRDefault="00AA327F" w:rsidP="00AA327F">
          <w:pPr>
            <w:pStyle w:val="Liststycke"/>
            <w:numPr>
              <w:ilvl w:val="0"/>
              <w:numId w:val="2"/>
            </w:numPr>
            <w:spacing w:after="160" w:line="259" w:lineRule="auto"/>
            <w:contextualSpacing/>
            <w:rPr>
              <w:sz w:val="24"/>
            </w:rPr>
          </w:pPr>
          <w:r w:rsidRPr="000B5D95">
            <w:rPr>
              <w:sz w:val="20"/>
              <w:szCs w:val="20"/>
            </w:rPr>
            <w:t>Din egenremiss skickas tillsammans med bilagor till:</w:t>
          </w:r>
          <w:r>
            <w:rPr>
              <w:sz w:val="20"/>
              <w:szCs w:val="20"/>
            </w:rPr>
            <w:br/>
          </w:r>
          <w:r w:rsidRPr="00260F5C">
            <w:rPr>
              <w:sz w:val="20"/>
              <w:szCs w:val="20"/>
            </w:rPr>
            <w:t>Rehabakademin</w:t>
          </w:r>
          <w:r>
            <w:rPr>
              <w:sz w:val="20"/>
              <w:szCs w:val="20"/>
            </w:rPr>
            <w:br/>
          </w:r>
          <w:r w:rsidRPr="00260F5C">
            <w:rPr>
              <w:sz w:val="20"/>
              <w:szCs w:val="20"/>
            </w:rPr>
            <w:t>Korta gatan 9, 4 tr</w:t>
          </w:r>
          <w:r w:rsidRPr="00260F5C">
            <w:rPr>
              <w:sz w:val="20"/>
              <w:szCs w:val="20"/>
            </w:rPr>
            <w:br/>
          </w:r>
          <w:r w:rsidRPr="00376C82">
            <w:rPr>
              <w:sz w:val="20"/>
              <w:szCs w:val="20"/>
            </w:rPr>
            <w:t>171 54 Solna</w:t>
          </w:r>
        </w:p>
        <w:p w:rsidR="00376C82" w:rsidRDefault="00376C82" w:rsidP="00376C82">
          <w:pPr>
            <w:contextualSpacing/>
            <w:rPr>
              <w:sz w:val="24"/>
              <w:szCs w:val="24"/>
            </w:rPr>
          </w:pPr>
          <w:r w:rsidRPr="00376C82">
            <w:rPr>
              <w:b/>
              <w:sz w:val="24"/>
              <w:szCs w:val="24"/>
            </w:rPr>
            <w:t>Datum</w:t>
          </w:r>
          <w:r w:rsidRPr="00376C82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id w:val="-146125795"/>
              <w:placeholder>
                <w:docPart w:val="AFCDDFAB366B46328D1A1E0298F4F815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DE4439">
                <w:rPr>
                  <w:rStyle w:val="Platshllartext"/>
                </w:rPr>
                <w:t>Klicka här för att ange datum.</w:t>
              </w:r>
            </w:sdtContent>
          </w:sdt>
        </w:p>
        <w:p w:rsidR="00B52B92" w:rsidRDefault="00B52B92" w:rsidP="00376C82">
          <w:pPr>
            <w:contextualSpacing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Namn: </w:t>
          </w:r>
          <w:sdt>
            <w:sdtPr>
              <w:rPr>
                <w:sz w:val="24"/>
                <w:szCs w:val="24"/>
              </w:rPr>
              <w:id w:val="1544488047"/>
              <w:placeholder>
                <w:docPart w:val="DefaultPlaceholder_1081868574"/>
              </w:placeholder>
              <w:showingPlcHdr/>
            </w:sdtPr>
            <w:sdtContent>
              <w:r w:rsidRPr="00751C9B">
                <w:rPr>
                  <w:rStyle w:val="Platshllartext"/>
                </w:rPr>
                <w:t>Klicka här för att ange text.</w:t>
              </w:r>
            </w:sdtContent>
          </w:sdt>
        </w:p>
        <w:p w:rsidR="00B52B92" w:rsidRDefault="00B52B92" w:rsidP="00376C82">
          <w:pPr>
            <w:contextualSpacing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Personnummer: </w:t>
          </w:r>
          <w:sdt>
            <w:sdtPr>
              <w:rPr>
                <w:sz w:val="24"/>
                <w:szCs w:val="24"/>
              </w:rPr>
              <w:id w:val="875977750"/>
              <w:placeholder>
                <w:docPart w:val="DefaultPlaceholder_1081868574"/>
              </w:placeholder>
              <w:showingPlcHdr/>
            </w:sdtPr>
            <w:sdtContent>
              <w:r w:rsidRPr="00751C9B">
                <w:rPr>
                  <w:rStyle w:val="Platshllartext"/>
                </w:rPr>
                <w:t>Klicka här för att ange text.</w:t>
              </w:r>
            </w:sdtContent>
          </w:sdt>
        </w:p>
        <w:p w:rsidR="00B52B92" w:rsidRDefault="00B52B92" w:rsidP="00376C82">
          <w:pPr>
            <w:contextualSpacing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Adress, postnr och ort: </w:t>
          </w:r>
          <w:sdt>
            <w:sdtPr>
              <w:rPr>
                <w:sz w:val="24"/>
                <w:szCs w:val="24"/>
              </w:rPr>
              <w:id w:val="529158567"/>
              <w:placeholder>
                <w:docPart w:val="DefaultPlaceholder_1081868574"/>
              </w:placeholder>
              <w:showingPlcHdr/>
            </w:sdtPr>
            <w:sdtContent>
              <w:r w:rsidRPr="00751C9B">
                <w:rPr>
                  <w:rStyle w:val="Platshllartext"/>
                </w:rPr>
                <w:t>Klicka här för att ange text.</w:t>
              </w:r>
            </w:sdtContent>
          </w:sdt>
        </w:p>
        <w:p w:rsidR="00B52B92" w:rsidRPr="00376C82" w:rsidRDefault="00B52B92" w:rsidP="00376C82">
          <w:pPr>
            <w:contextualSpacing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Mobiltelefon: </w:t>
          </w:r>
          <w:sdt>
            <w:sdtPr>
              <w:rPr>
                <w:sz w:val="24"/>
                <w:szCs w:val="24"/>
              </w:rPr>
              <w:id w:val="-694695492"/>
              <w:placeholder>
                <w:docPart w:val="DefaultPlaceholder_1081868574"/>
              </w:placeholder>
              <w:showingPlcHdr/>
            </w:sdtPr>
            <w:sdtContent>
              <w:r w:rsidRPr="00751C9B">
                <w:rPr>
                  <w:rStyle w:val="Platshllartext"/>
                </w:rPr>
                <w:t>Klicka här för att ange text.</w:t>
              </w:r>
            </w:sdtContent>
          </w:sdt>
        </w:p>
        <w:p w:rsidR="009C2DD0" w:rsidRDefault="009C2DD0"/>
        <w:p w:rsidR="009C2DD0" w:rsidRDefault="009C2DD0">
          <w:pPr>
            <w:rPr>
              <w:b/>
            </w:rPr>
          </w:pPr>
          <w:r>
            <w:rPr>
              <w:b/>
            </w:rPr>
            <w:t>Jag godkänner att ni tar del av relevanta journalhandlingar ur den sammanhållna journalen Take Care:</w:t>
          </w:r>
          <w:r>
            <w:rPr>
              <w:b/>
            </w:rPr>
            <w:tab/>
            <w:t>Ja</w:t>
          </w:r>
          <w:sdt>
            <w:sdtPr>
              <w:rPr>
                <w:b/>
              </w:rPr>
              <w:id w:val="-73048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ab/>
            <w:t xml:space="preserve">Nej </w:t>
          </w:r>
          <w:sdt>
            <w:sdtPr>
              <w:rPr>
                <w:b/>
              </w:rPr>
              <w:id w:val="662982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9C2DD0" w:rsidRDefault="009C2DD0">
          <w:pPr>
            <w:rPr>
              <w:b/>
            </w:rPr>
          </w:pPr>
          <w:r w:rsidRPr="000B5D95">
            <w:rPr>
              <w:b/>
            </w:rPr>
            <w:t>Namn på husläkare/vårdcentral eller Företagshälsovård:</w:t>
          </w:r>
          <w:r>
            <w:rPr>
              <w:b/>
            </w:rPr>
            <w:t xml:space="preserve"> </w:t>
          </w:r>
          <w:sdt>
            <w:sdtPr>
              <w:rPr>
                <w:b/>
              </w:rPr>
              <w:id w:val="132839249"/>
              <w:placeholder>
                <w:docPart w:val="37BD7C23F6BD4FC9A61A54BC5C230B68"/>
              </w:placeholder>
              <w:showingPlcHdr/>
            </w:sdtPr>
            <w:sdtEndPr/>
            <w:sdtContent>
              <w:r w:rsidRPr="00DE4439">
                <w:rPr>
                  <w:rStyle w:val="Platshllartext"/>
                </w:rPr>
                <w:t>Klicka här för att ange text.</w:t>
              </w:r>
            </w:sdtContent>
          </w:sdt>
        </w:p>
        <w:p w:rsidR="00883CE2" w:rsidRDefault="009C2DD0">
          <w:pPr>
            <w:rPr>
              <w:b/>
            </w:rPr>
          </w:pPr>
          <w:r w:rsidRPr="00604E03">
            <w:rPr>
              <w:b/>
            </w:rPr>
            <w:t xml:space="preserve">Vilka </w:t>
          </w:r>
          <w:r>
            <w:rPr>
              <w:b/>
            </w:rPr>
            <w:t>sjukdomar</w:t>
          </w:r>
          <w:r w:rsidRPr="00604E03">
            <w:rPr>
              <w:b/>
            </w:rPr>
            <w:t xml:space="preserve"> har du?</w:t>
          </w:r>
          <w:r>
            <w:rPr>
              <w:b/>
            </w:rPr>
            <w:t xml:space="preserve"> Diagnoser? </w:t>
          </w:r>
          <w:r w:rsidR="00883CE2">
            <w:rPr>
              <w:b/>
            </w:rPr>
            <w:br/>
          </w:r>
          <w:sdt>
            <w:sdtPr>
              <w:rPr>
                <w:b/>
              </w:rPr>
              <w:id w:val="-1172487533"/>
              <w:placeholder>
                <w:docPart w:val="09F13D3A42774AEA90ED1558F41BAFE6"/>
              </w:placeholder>
              <w:showingPlcHdr/>
            </w:sdtPr>
            <w:sdtEndPr/>
            <w:sdtContent>
              <w:r w:rsidR="005F2FE7" w:rsidRPr="00DE4439">
                <w:rPr>
                  <w:rStyle w:val="Platshllartext"/>
                </w:rPr>
                <w:t>Klicka här för att ange text.</w:t>
              </w:r>
            </w:sdtContent>
          </w:sdt>
        </w:p>
        <w:p w:rsidR="00883CE2" w:rsidRDefault="00883CE2">
          <w:pPr>
            <w:rPr>
              <w:b/>
            </w:rPr>
          </w:pPr>
          <w:r>
            <w:rPr>
              <w:b/>
            </w:rPr>
            <w:t>Beskrivning av dina symtom och kort om din sjukhistorik</w:t>
          </w:r>
          <w:r w:rsidRPr="00604E03">
            <w:rPr>
              <w:b/>
            </w:rPr>
            <w:t>:</w:t>
          </w:r>
          <w:r>
            <w:rPr>
              <w:b/>
            </w:rPr>
            <w:br/>
            <w:t xml:space="preserve"> </w:t>
          </w:r>
          <w:sdt>
            <w:sdtPr>
              <w:rPr>
                <w:b/>
              </w:rPr>
              <w:id w:val="1444336612"/>
              <w:placeholder>
                <w:docPart w:val="10C26D39FCA144F6A1F6554A69C80538"/>
              </w:placeholder>
              <w:showingPlcHdr/>
            </w:sdtPr>
            <w:sdtEndPr/>
            <w:sdtContent>
              <w:r w:rsidRPr="00DE4439">
                <w:rPr>
                  <w:rStyle w:val="Platshllartext"/>
                </w:rPr>
                <w:t>Klicka här för att ange text.</w:t>
              </w:r>
            </w:sdtContent>
          </w:sdt>
        </w:p>
        <w:p w:rsidR="00883CE2" w:rsidRDefault="00883CE2">
          <w:pPr>
            <w:rPr>
              <w:b/>
            </w:rPr>
          </w:pPr>
          <w:r>
            <w:rPr>
              <w:b/>
            </w:rPr>
            <w:t>Vad vill du kunna göra som du inte kan idag? (arbete, fritid, vardag, familj)</w:t>
          </w:r>
          <w:r>
            <w:rPr>
              <w:b/>
            </w:rPr>
            <w:br/>
            <w:t xml:space="preserve"> </w:t>
          </w:r>
          <w:sdt>
            <w:sdtPr>
              <w:rPr>
                <w:b/>
              </w:rPr>
              <w:id w:val="-309481812"/>
              <w:placeholder>
                <w:docPart w:val="36EBD54F53FA47F084AE0FFCF8423783"/>
              </w:placeholder>
              <w:showingPlcHdr/>
            </w:sdtPr>
            <w:sdtEndPr/>
            <w:sdtContent>
              <w:r w:rsidRPr="00DE4439">
                <w:rPr>
                  <w:rStyle w:val="Platshllartext"/>
                </w:rPr>
                <w:t>Klicka här för att ange text.</w:t>
              </w:r>
            </w:sdtContent>
          </w:sdt>
        </w:p>
        <w:p w:rsidR="00883CE2" w:rsidRDefault="00883CE2" w:rsidP="00883CE2">
          <w:pPr>
            <w:rPr>
              <w:b/>
            </w:rPr>
          </w:pPr>
          <w:r w:rsidRPr="00604E03">
            <w:rPr>
              <w:b/>
            </w:rPr>
            <w:t>Vad är din förhoppning att du ska få hjälp med hos oss?</w:t>
          </w:r>
        </w:p>
        <w:sdt>
          <w:sdtPr>
            <w:rPr>
              <w:b/>
            </w:rPr>
            <w:id w:val="-123920334"/>
            <w:placeholder>
              <w:docPart w:val="09047E1F22C349308482F39BD6AB7CFC"/>
            </w:placeholder>
            <w:showingPlcHdr/>
          </w:sdtPr>
          <w:sdtEndPr/>
          <w:sdtContent>
            <w:p w:rsidR="00883CE2" w:rsidRDefault="00883CE2" w:rsidP="00883CE2">
              <w:pPr>
                <w:rPr>
                  <w:b/>
                </w:rPr>
              </w:pPr>
              <w:r w:rsidRPr="00DE4439">
                <w:rPr>
                  <w:rStyle w:val="Platshllartext"/>
                </w:rPr>
                <w:t>Klicka här för att ange text.</w:t>
              </w:r>
            </w:p>
          </w:sdtContent>
        </w:sdt>
        <w:p w:rsidR="00883CE2" w:rsidRDefault="00883CE2" w:rsidP="00883CE2">
          <w:pPr>
            <w:rPr>
              <w:b/>
            </w:rPr>
          </w:pPr>
          <w:r w:rsidRPr="000B5D95">
            <w:rPr>
              <w:b/>
            </w:rPr>
            <w:t>Är du sjukskriven?</w:t>
          </w:r>
          <w:r>
            <w:rPr>
              <w:b/>
            </w:rPr>
            <w:t xml:space="preserve"> </w:t>
          </w:r>
          <w:r>
            <w:rPr>
              <w:b/>
            </w:rPr>
            <w:tab/>
            <w:t xml:space="preserve">Ja, helt </w:t>
          </w:r>
          <w:sdt>
            <w:sdtPr>
              <w:rPr>
                <w:b/>
              </w:rPr>
              <w:id w:val="-178309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 Ja, delvis</w:t>
          </w:r>
          <w:sdt>
            <w:sdtPr>
              <w:rPr>
                <w:b/>
              </w:rPr>
              <w:id w:val="-127972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Nej </w:t>
          </w:r>
          <w:sdt>
            <w:sdtPr>
              <w:rPr>
                <w:b/>
              </w:rPr>
              <w:id w:val="-584220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883CE2" w:rsidRDefault="00883CE2" w:rsidP="00883CE2">
          <w:pPr>
            <w:rPr>
              <w:b/>
            </w:rPr>
          </w:pPr>
          <w:r w:rsidRPr="00260F5C">
            <w:rPr>
              <w:b/>
            </w:rPr>
            <w:t>Deltagande:</w:t>
          </w:r>
          <w:r w:rsidRPr="00260F5C">
            <w:rPr>
              <w:b/>
            </w:rPr>
            <w:tab/>
            <w:t>Jag kan delta i rehabilitering under 3-4 månader flera dagar i veckan</w:t>
          </w:r>
          <w:r>
            <w:rPr>
              <w:b/>
            </w:rPr>
            <w:br/>
            <w:t xml:space="preserve">Ja </w:t>
          </w:r>
          <w:sdt>
            <w:sdtPr>
              <w:rPr>
                <w:b/>
              </w:rPr>
              <w:id w:val="210352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</w:t>
          </w:r>
          <w:r>
            <w:rPr>
              <w:b/>
            </w:rPr>
            <w:tab/>
            <w:t xml:space="preserve">Nej </w:t>
          </w:r>
          <w:sdt>
            <w:sdtPr>
              <w:rPr>
                <w:b/>
              </w:rPr>
              <w:id w:val="43595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Kommentar: </w:t>
          </w:r>
          <w:sdt>
            <w:sdtPr>
              <w:rPr>
                <w:b/>
              </w:rPr>
              <w:id w:val="-397830818"/>
              <w:placeholder>
                <w:docPart w:val="E01A070CF80144739D87BDD3AFC8B2DA"/>
              </w:placeholder>
              <w:showingPlcHdr/>
            </w:sdtPr>
            <w:sdtEndPr/>
            <w:sdtContent>
              <w:r w:rsidRPr="00DE4439">
                <w:rPr>
                  <w:rStyle w:val="Platshllartext"/>
                </w:rPr>
                <w:t>Klicka här för att ange text.</w:t>
              </w:r>
            </w:sdtContent>
          </w:sdt>
        </w:p>
        <w:p w:rsidR="00883CE2" w:rsidRDefault="00883CE2" w:rsidP="00883CE2">
          <w:pPr>
            <w:rPr>
              <w:b/>
            </w:rPr>
          </w:pPr>
        </w:p>
        <w:p w:rsidR="00883CE2" w:rsidRDefault="00883CE2" w:rsidP="00883CE2">
          <w:pPr>
            <w:rPr>
              <w:b/>
            </w:rPr>
          </w:pPr>
          <w:r>
            <w:rPr>
              <w:b/>
            </w:rPr>
            <w:t xml:space="preserve">Jag bifogar, kryss för: Labsvar </w:t>
          </w:r>
          <w:sdt>
            <w:sdtPr>
              <w:rPr>
                <w:b/>
              </w:rPr>
              <w:id w:val="-1861427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 Journalkopior </w:t>
          </w:r>
          <w:sdt>
            <w:sdtPr>
              <w:rPr>
                <w:b/>
              </w:rPr>
              <w:id w:val="137048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Röntgensvar </w:t>
          </w:r>
          <w:sdt>
            <w:sdtPr>
              <w:rPr>
                <w:b/>
              </w:rPr>
              <w:id w:val="60338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B52B92" w:rsidRDefault="00B52B92"/>
        <w:p w:rsidR="005F2FE7" w:rsidRDefault="00B52B92" w:rsidP="00B52B92">
          <w:pPr>
            <w:jc w:val="right"/>
          </w:pPr>
        </w:p>
      </w:sdtContent>
    </w:sdt>
    <w:sectPr w:rsidR="005F2F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92" w:rsidRDefault="00B52B92" w:rsidP="00B52B92">
      <w:pPr>
        <w:spacing w:after="0" w:line="240" w:lineRule="auto"/>
      </w:pPr>
      <w:r>
        <w:separator/>
      </w:r>
    </w:p>
  </w:endnote>
  <w:endnote w:type="continuationSeparator" w:id="0">
    <w:p w:rsidR="00B52B92" w:rsidRDefault="00B52B92" w:rsidP="00B5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92" w:rsidRDefault="00B52B92" w:rsidP="00B52B92">
      <w:pPr>
        <w:spacing w:after="0" w:line="240" w:lineRule="auto"/>
      </w:pPr>
      <w:r>
        <w:separator/>
      </w:r>
    </w:p>
  </w:footnote>
  <w:footnote w:type="continuationSeparator" w:id="0">
    <w:p w:rsidR="00B52B92" w:rsidRDefault="00B52B92" w:rsidP="00B5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92" w:rsidRDefault="00B52B92" w:rsidP="00B52B92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6976B01" wp14:editId="79F0A6DA">
          <wp:extent cx="812800" cy="568673"/>
          <wp:effectExtent l="0" t="0" r="6350" b="3175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56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B92" w:rsidRDefault="00B52B9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376"/>
    <w:multiLevelType w:val="hybridMultilevel"/>
    <w:tmpl w:val="207444E2"/>
    <w:lvl w:ilvl="0" w:tplc="15E8C7D4">
      <w:start w:val="1"/>
      <w:numFmt w:val="bullet"/>
      <w:pStyle w:val="Liststycke"/>
      <w:lvlText w:val="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73BA53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060F"/>
    <w:multiLevelType w:val="hybridMultilevel"/>
    <w:tmpl w:val="1D70A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92"/>
    <w:rsid w:val="00177DD8"/>
    <w:rsid w:val="002D22E4"/>
    <w:rsid w:val="00376C82"/>
    <w:rsid w:val="005F2FE7"/>
    <w:rsid w:val="00605BE8"/>
    <w:rsid w:val="00883CE2"/>
    <w:rsid w:val="009C2DD0"/>
    <w:rsid w:val="00AA327F"/>
    <w:rsid w:val="00B52B92"/>
    <w:rsid w:val="00C15CB0"/>
    <w:rsid w:val="00E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0FE7-EA4A-4675-8E3B-1C1915FC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rsid w:val="00AA327F"/>
    <w:pPr>
      <w:keepNext/>
      <w:keepLines/>
      <w:spacing w:before="480" w:after="120" w:line="320" w:lineRule="exact"/>
      <w:outlineLvl w:val="1"/>
    </w:pPr>
    <w:rPr>
      <w:rFonts w:ascii="Calibri" w:eastAsia="Times New Roman" w:hAnsi="Calibri" w:cs="Times New Roman"/>
      <w:b/>
      <w:bCs/>
      <w:color w:val="5CAC34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A327F"/>
    <w:rPr>
      <w:rFonts w:ascii="Calibri" w:eastAsia="Times New Roman" w:hAnsi="Calibri" w:cs="Times New Roman"/>
      <w:b/>
      <w:bCs/>
      <w:color w:val="5CAC34"/>
      <w:sz w:val="36"/>
      <w:szCs w:val="26"/>
    </w:rPr>
  </w:style>
  <w:style w:type="paragraph" w:styleId="Liststycke">
    <w:name w:val="List Paragraph"/>
    <w:basedOn w:val="Brdtext"/>
    <w:uiPriority w:val="34"/>
    <w:qFormat/>
    <w:rsid w:val="00AA327F"/>
    <w:pPr>
      <w:numPr>
        <w:numId w:val="1"/>
      </w:numPr>
      <w:tabs>
        <w:tab w:val="num" w:pos="360"/>
      </w:tabs>
      <w:spacing w:after="110" w:line="320" w:lineRule="exact"/>
      <w:ind w:left="0" w:firstLine="0"/>
    </w:pPr>
    <w:rPr>
      <w:rFonts w:ascii="Calibri" w:eastAsia="Cambria" w:hAnsi="Calibri" w:cs="Times New Roman"/>
      <w:color w:val="000000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A327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A327F"/>
  </w:style>
  <w:style w:type="character" w:styleId="Platshllartext">
    <w:name w:val="Placeholder Text"/>
    <w:basedOn w:val="Standardstycketeckensnitt"/>
    <w:uiPriority w:val="99"/>
    <w:semiHidden/>
    <w:rsid w:val="00AA327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5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2B92"/>
  </w:style>
  <w:style w:type="paragraph" w:styleId="Sidfot">
    <w:name w:val="footer"/>
    <w:basedOn w:val="Normal"/>
    <w:link w:val="SidfotChar"/>
    <w:uiPriority w:val="99"/>
    <w:unhideWhenUsed/>
    <w:rsid w:val="00B5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wernegren.REHAB\Documents\Anpassade%20Office-mallar\Egen%20remiss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CDDFAB366B46328D1A1E0298F4F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2926F-43B1-4427-841F-23714DA060F3}"/>
      </w:docPartPr>
      <w:docPartBody>
        <w:p w:rsidR="00000000" w:rsidRDefault="00AD25B4">
          <w:pPr>
            <w:pStyle w:val="AFCDDFAB366B46328D1A1E0298F4F815"/>
          </w:pPr>
          <w:r w:rsidRPr="00DE4439">
            <w:rPr>
              <w:rStyle w:val="Platshllartext"/>
            </w:rPr>
            <w:t>Klicka här</w:t>
          </w:r>
          <w:r w:rsidRPr="00DE4439">
            <w:rPr>
              <w:rStyle w:val="Platshllartext"/>
            </w:rPr>
            <w:t xml:space="preserve"> för att ange datum.</w:t>
          </w:r>
        </w:p>
      </w:docPartBody>
    </w:docPart>
    <w:docPart>
      <w:docPartPr>
        <w:name w:val="37BD7C23F6BD4FC9A61A54BC5C230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B778E-9C3E-45EF-9E88-CDC8AB47BB86}"/>
      </w:docPartPr>
      <w:docPartBody>
        <w:p w:rsidR="00000000" w:rsidRDefault="00AD25B4">
          <w:pPr>
            <w:pStyle w:val="37BD7C23F6BD4FC9A61A54BC5C230B68"/>
          </w:pPr>
          <w:r w:rsidRPr="00DE44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F13D3A42774AEA90ED1558F41BA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49573-7A90-4DD3-8E80-277B80E0AD2C}"/>
      </w:docPartPr>
      <w:docPartBody>
        <w:p w:rsidR="00000000" w:rsidRDefault="00AD25B4">
          <w:pPr>
            <w:pStyle w:val="09F13D3A42774AEA90ED1558F41BAFE6"/>
          </w:pPr>
          <w:r w:rsidRPr="00DE44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C26D39FCA144F6A1F6554A69C80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CDB78-489B-42B6-B59B-3B31BBC61FC5}"/>
      </w:docPartPr>
      <w:docPartBody>
        <w:p w:rsidR="00000000" w:rsidRDefault="00AD25B4">
          <w:pPr>
            <w:pStyle w:val="10C26D39FCA144F6A1F6554A69C80538"/>
          </w:pPr>
          <w:r w:rsidRPr="00DE44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EBD54F53FA47F084AE0FFCF8423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B2A9C-C07E-40E7-A7F0-D5B8E7194356}"/>
      </w:docPartPr>
      <w:docPartBody>
        <w:p w:rsidR="00000000" w:rsidRDefault="00AD25B4">
          <w:pPr>
            <w:pStyle w:val="36EBD54F53FA47F084AE0FFCF8423783"/>
          </w:pPr>
          <w:r w:rsidRPr="00DE44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047E1F22C349308482F39BD6AB7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D9EB7-0D34-471C-952B-E39B0C26EB03}"/>
      </w:docPartPr>
      <w:docPartBody>
        <w:p w:rsidR="00000000" w:rsidRDefault="00AD25B4">
          <w:pPr>
            <w:pStyle w:val="09047E1F22C349308482F39BD6AB7CFC"/>
          </w:pPr>
          <w:r w:rsidRPr="00DE44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1A070CF80144739D87BDD3AFC8B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B2711-13F8-4ADA-8C97-AF08F5A501FB}"/>
      </w:docPartPr>
      <w:docPartBody>
        <w:p w:rsidR="00000000" w:rsidRDefault="00AD25B4">
          <w:pPr>
            <w:pStyle w:val="E01A070CF80144739D87BDD3AFC8B2DA"/>
          </w:pPr>
          <w:r w:rsidRPr="00DE443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40265-AB6A-45F2-B4D2-7364258474D9}"/>
      </w:docPartPr>
      <w:docPartBody>
        <w:p w:rsidR="00000000" w:rsidRDefault="00AD25B4">
          <w:r w:rsidRPr="00751C9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B4"/>
    <w:rsid w:val="00A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25B4"/>
    <w:rPr>
      <w:color w:val="808080"/>
    </w:rPr>
  </w:style>
  <w:style w:type="paragraph" w:customStyle="1" w:styleId="A13FFDA5E56F482C9E6467BDC665C25E">
    <w:name w:val="A13FFDA5E56F482C9E6467BDC665C25E"/>
  </w:style>
  <w:style w:type="paragraph" w:customStyle="1" w:styleId="AFCDDFAB366B46328D1A1E0298F4F815">
    <w:name w:val="AFCDDFAB366B46328D1A1E0298F4F815"/>
  </w:style>
  <w:style w:type="paragraph" w:customStyle="1" w:styleId="E3B0C505FC42461EB49529BC29E2EF80">
    <w:name w:val="E3B0C505FC42461EB49529BC29E2EF80"/>
  </w:style>
  <w:style w:type="paragraph" w:customStyle="1" w:styleId="7409B3E1E1544A3DB14F07FA173AB2BE">
    <w:name w:val="7409B3E1E1544A3DB14F07FA173AB2BE"/>
  </w:style>
  <w:style w:type="paragraph" w:customStyle="1" w:styleId="779B3EFFC85047689E2D68E47D114D40">
    <w:name w:val="779B3EFFC85047689E2D68E47D114D40"/>
  </w:style>
  <w:style w:type="paragraph" w:customStyle="1" w:styleId="2D94B7E71285465BB4232C384146C420">
    <w:name w:val="2D94B7E71285465BB4232C384146C420"/>
  </w:style>
  <w:style w:type="paragraph" w:customStyle="1" w:styleId="F14CCE8D34F5407C9CF682D3658BB48F">
    <w:name w:val="F14CCE8D34F5407C9CF682D3658BB48F"/>
  </w:style>
  <w:style w:type="paragraph" w:customStyle="1" w:styleId="37BD7C23F6BD4FC9A61A54BC5C230B68">
    <w:name w:val="37BD7C23F6BD4FC9A61A54BC5C230B68"/>
  </w:style>
  <w:style w:type="paragraph" w:customStyle="1" w:styleId="09F13D3A42774AEA90ED1558F41BAFE6">
    <w:name w:val="09F13D3A42774AEA90ED1558F41BAFE6"/>
  </w:style>
  <w:style w:type="paragraph" w:customStyle="1" w:styleId="10C26D39FCA144F6A1F6554A69C80538">
    <w:name w:val="10C26D39FCA144F6A1F6554A69C80538"/>
  </w:style>
  <w:style w:type="paragraph" w:customStyle="1" w:styleId="36EBD54F53FA47F084AE0FFCF8423783">
    <w:name w:val="36EBD54F53FA47F084AE0FFCF8423783"/>
  </w:style>
  <w:style w:type="paragraph" w:customStyle="1" w:styleId="09047E1F22C349308482F39BD6AB7CFC">
    <w:name w:val="09047E1F22C349308482F39BD6AB7CFC"/>
  </w:style>
  <w:style w:type="paragraph" w:customStyle="1" w:styleId="E01A070CF80144739D87BDD3AFC8B2DA">
    <w:name w:val="E01A070CF80144739D87BDD3AFC8B2DA"/>
  </w:style>
  <w:style w:type="paragraph" w:customStyle="1" w:styleId="495FD25CF22244ECBF9A387F88B08897">
    <w:name w:val="495FD25CF22244ECBF9A387F88B08897"/>
    <w:rsid w:val="00AD2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 remiss mall</Template>
  <TotalTime>4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Wernegren</dc:creator>
  <cp:keywords/>
  <dc:description/>
  <cp:lastModifiedBy>Helena Wernegren</cp:lastModifiedBy>
  <cp:revision>1</cp:revision>
  <dcterms:created xsi:type="dcterms:W3CDTF">2016-12-06T10:31:00Z</dcterms:created>
  <dcterms:modified xsi:type="dcterms:W3CDTF">2016-12-06T10:35:00Z</dcterms:modified>
</cp:coreProperties>
</file>